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FD" w:rsidRDefault="00AA5FF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Francis Borgia High School</w:t>
      </w:r>
    </w:p>
    <w:p w:rsidR="00AA5FFD" w:rsidRDefault="00AA5FF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1st Week Fall Sports Practice Times</w:t>
      </w:r>
    </w:p>
    <w:p w:rsidR="00AA5FFD" w:rsidRDefault="00AA5FFD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6-10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rPr>
          <w:b/>
        </w:rPr>
      </w:pPr>
      <w:r>
        <w:rPr>
          <w:b/>
        </w:rPr>
        <w:t xml:space="preserve">Fall practices begin on Monday, August  6th.  All athletes must have a current physical dated 2/1/18 or later to be able to participate in practices. Athletes should also be registered on Privit at: </w:t>
      </w:r>
      <w:hyperlink r:id="rId4">
        <w:r>
          <w:rPr>
            <w:b/>
            <w:color w:val="1155CC"/>
            <w:u w:val="single"/>
          </w:rPr>
          <w:t>https://borgia.e-ppe.com/index.jspa</w:t>
        </w:r>
      </w:hyperlink>
    </w:p>
    <w:p w:rsidR="00AA5FFD" w:rsidRDefault="00AA5FFD">
      <w:pPr>
        <w:pStyle w:val="normal0"/>
      </w:pPr>
    </w:p>
    <w:p w:rsidR="00AA5FFD" w:rsidRDefault="00AA5FFD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Sport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Day &amp; Time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</w:p>
    <w:p w:rsidR="00AA5FFD" w:rsidRDefault="00AA5FFD">
      <w:pPr>
        <w:pStyle w:val="normal0"/>
      </w:pPr>
    </w:p>
    <w:p w:rsidR="00AA5FFD" w:rsidRDefault="00AA5FFD">
      <w:pPr>
        <w:pStyle w:val="normal0"/>
        <w:rPr>
          <w:b/>
        </w:rPr>
      </w:pPr>
      <w:r>
        <w:rPr>
          <w:b/>
        </w:rPr>
        <w:t>Boys Soccer</w:t>
      </w:r>
      <w:r>
        <w:rPr>
          <w:b/>
        </w:rPr>
        <w:tab/>
      </w:r>
      <w:r>
        <w:rPr>
          <w:b/>
        </w:rPr>
        <w:tab/>
        <w:t>M-W  9:30-11:30am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Borgia Stadium</w:t>
      </w:r>
    </w:p>
    <w:p w:rsidR="00AA5FFD" w:rsidRDefault="00AA5FF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TH-F  3:00-5:00pm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Grass Field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rPr>
          <w:b/>
        </w:rPr>
      </w:pPr>
      <w:r>
        <w:rPr>
          <w:b/>
        </w:rPr>
        <w:t>Boys Swimming</w:t>
      </w:r>
      <w:r>
        <w:rPr>
          <w:b/>
        </w:rPr>
        <w:tab/>
        <w:t>M-F  6:00-8:00pm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Washington City Pool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rPr>
          <w:b/>
        </w:rPr>
      </w:pPr>
      <w:r>
        <w:rPr>
          <w:b/>
        </w:rPr>
        <w:t>Cross Country</w:t>
      </w:r>
      <w:r>
        <w:rPr>
          <w:b/>
        </w:rPr>
        <w:tab/>
        <w:t>M-F 7:00am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Borgia Track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rPr>
          <w:b/>
        </w:rPr>
      </w:pPr>
      <w:r>
        <w:rPr>
          <w:b/>
        </w:rPr>
        <w:t>Football</w:t>
      </w:r>
      <w:r>
        <w:rPr>
          <w:b/>
        </w:rPr>
        <w:tab/>
      </w:r>
      <w:r>
        <w:rPr>
          <w:b/>
        </w:rPr>
        <w:tab/>
        <w:t>M-W  7:00-9:30am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Borgia Stadium</w:t>
      </w:r>
    </w:p>
    <w:p w:rsidR="00AA5FFD" w:rsidRDefault="00AA5FF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Th-F  3:00-5:30pm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Borgia Stadium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rPr>
          <w:b/>
        </w:rPr>
      </w:pPr>
      <w:r>
        <w:rPr>
          <w:b/>
        </w:rPr>
        <w:t>Girls Golf</w:t>
      </w:r>
      <w:r>
        <w:rPr>
          <w:b/>
        </w:rPr>
        <w:tab/>
      </w:r>
      <w:r>
        <w:rPr>
          <w:b/>
        </w:rPr>
        <w:tab/>
        <w:t>M-T 9:00-11:00am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Mon @ SFB - Tue @ FCCC</w:t>
      </w:r>
      <w:r>
        <w:rPr>
          <w:b/>
        </w:rPr>
        <w:tab/>
      </w:r>
      <w:r>
        <w:rPr>
          <w:b/>
        </w:rPr>
        <w:tab/>
      </w:r>
    </w:p>
    <w:p w:rsidR="00AA5FFD" w:rsidRDefault="00AA5FF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 - No Practice</w:t>
      </w:r>
    </w:p>
    <w:p w:rsidR="00AA5FFD" w:rsidRDefault="00AA5FF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 - 3:00-5:00pm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Franklin County Country Club</w:t>
      </w:r>
    </w:p>
    <w:p w:rsidR="00AA5FFD" w:rsidRDefault="00AA5FF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 - 1:00-3:00pm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Franklin County Country Club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rPr>
          <w:b/>
        </w:rPr>
      </w:pPr>
      <w:r>
        <w:rPr>
          <w:b/>
        </w:rPr>
        <w:t>Volleyball</w:t>
      </w:r>
      <w:r>
        <w:rPr>
          <w:b/>
        </w:rPr>
        <w:tab/>
      </w:r>
      <w:r>
        <w:rPr>
          <w:b/>
        </w:rPr>
        <w:tab/>
        <w:t>M-TH 3:30-5:30 (9th)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WAC</w:t>
      </w:r>
    </w:p>
    <w:p w:rsidR="00AA5FFD" w:rsidRDefault="00AA5FFD">
      <w:pPr>
        <w:pStyle w:val="normal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M-TH 4:30-7:30  (JV/V)</w:t>
      </w:r>
      <w:r>
        <w:rPr>
          <w:b/>
        </w:rPr>
        <w:tab/>
      </w:r>
      <w:r>
        <w:rPr>
          <w:b/>
        </w:rPr>
        <w:tab/>
        <w:t>Main Gym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rPr>
          <w:b/>
        </w:rPr>
      </w:pPr>
      <w:r>
        <w:rPr>
          <w:b/>
        </w:rPr>
        <w:t>Softball</w:t>
      </w:r>
      <w:r>
        <w:rPr>
          <w:b/>
        </w:rPr>
        <w:tab/>
      </w:r>
      <w:r>
        <w:rPr>
          <w:b/>
        </w:rPr>
        <w:tab/>
        <w:t>M-W 8:00-10:00am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Softball Field</w:t>
      </w:r>
    </w:p>
    <w:p w:rsidR="00AA5FFD" w:rsidRDefault="00AA5FFD">
      <w:pPr>
        <w:pStyle w:val="normal0"/>
        <w:ind w:left="2160"/>
        <w:rPr>
          <w:b/>
        </w:rPr>
      </w:pPr>
      <w:r>
        <w:rPr>
          <w:b/>
        </w:rPr>
        <w:t>Th - 3:00-5:00pm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Softball Field</w:t>
      </w:r>
    </w:p>
    <w:p w:rsidR="00AA5FFD" w:rsidRDefault="00AA5FFD">
      <w:pPr>
        <w:pStyle w:val="normal0"/>
        <w:ind w:left="2160"/>
        <w:rPr>
          <w:b/>
        </w:rPr>
      </w:pPr>
      <w:r>
        <w:rPr>
          <w:b/>
        </w:rPr>
        <w:t>F - 6:30-8:00am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Softball Field</w:t>
      </w:r>
    </w:p>
    <w:p w:rsidR="00AA5FFD" w:rsidRDefault="00AA5FFD">
      <w:pPr>
        <w:pStyle w:val="normal0"/>
        <w:rPr>
          <w:b/>
        </w:rPr>
      </w:pPr>
    </w:p>
    <w:p w:rsidR="00AA5FFD" w:rsidRDefault="00AA5FFD">
      <w:pPr>
        <w:pStyle w:val="normal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Coaches</w:t>
      </w:r>
    </w:p>
    <w:p w:rsidR="00AA5FFD" w:rsidRDefault="00AA5FFD">
      <w:pPr>
        <w:pStyle w:val="normal0"/>
        <w:rPr>
          <w:b/>
        </w:rPr>
      </w:pPr>
      <w:r>
        <w:rPr>
          <w:b/>
        </w:rPr>
        <w:t>Boys Soccer</w:t>
      </w:r>
      <w:r>
        <w:rPr>
          <w:b/>
        </w:rPr>
        <w:tab/>
      </w:r>
      <w:r>
        <w:rPr>
          <w:b/>
        </w:rPr>
        <w:tab/>
        <w:t>John Clark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john.clark@borgia.com</w:t>
      </w:r>
    </w:p>
    <w:p w:rsidR="00AA5FFD" w:rsidRDefault="00AA5FFD">
      <w:pPr>
        <w:pStyle w:val="normal0"/>
        <w:rPr>
          <w:b/>
        </w:rPr>
      </w:pPr>
      <w:r>
        <w:rPr>
          <w:b/>
        </w:rPr>
        <w:t>Boys Swimming</w:t>
      </w:r>
      <w:r>
        <w:rPr>
          <w:b/>
        </w:rPr>
        <w:tab/>
        <w:t>Jennifer Alferman-Molitor</w:t>
      </w:r>
      <w:r>
        <w:rPr>
          <w:b/>
        </w:rPr>
        <w:tab/>
      </w:r>
      <w:r>
        <w:rPr>
          <w:b/>
        </w:rPr>
        <w:tab/>
        <w:t>jennifer.molitor@borgia.com</w:t>
      </w:r>
    </w:p>
    <w:p w:rsidR="00AA5FFD" w:rsidRDefault="00AA5FFD">
      <w:pPr>
        <w:pStyle w:val="normal0"/>
        <w:rPr>
          <w:b/>
        </w:rPr>
      </w:pPr>
      <w:r>
        <w:rPr>
          <w:b/>
        </w:rPr>
        <w:t>Cross Country</w:t>
      </w:r>
      <w:r>
        <w:rPr>
          <w:b/>
        </w:rPr>
        <w:tab/>
        <w:t>Mitch Figas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mitchfig@gmail.com</w:t>
      </w:r>
    </w:p>
    <w:p w:rsidR="00AA5FFD" w:rsidRDefault="00AA5FFD">
      <w:pPr>
        <w:pStyle w:val="normal0"/>
        <w:rPr>
          <w:b/>
        </w:rPr>
      </w:pPr>
      <w:r>
        <w:rPr>
          <w:b/>
        </w:rPr>
        <w:t>Football</w:t>
      </w:r>
      <w:r>
        <w:rPr>
          <w:b/>
        </w:rPr>
        <w:tab/>
      </w:r>
      <w:r>
        <w:rPr>
          <w:b/>
        </w:rPr>
        <w:tab/>
        <w:t>Dale Gildehaus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coachgilde@gmail.com</w:t>
      </w:r>
    </w:p>
    <w:p w:rsidR="00AA5FFD" w:rsidRDefault="00AA5FFD">
      <w:pPr>
        <w:pStyle w:val="normal0"/>
        <w:rPr>
          <w:b/>
        </w:rPr>
      </w:pPr>
      <w:r>
        <w:rPr>
          <w:b/>
        </w:rPr>
        <w:t>Girls Golf</w:t>
      </w:r>
      <w:r>
        <w:rPr>
          <w:b/>
        </w:rPr>
        <w:tab/>
      </w:r>
      <w:r>
        <w:rPr>
          <w:b/>
        </w:rPr>
        <w:tab/>
        <w:t>Michael Pelster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michael.pelster@borgia.com</w:t>
      </w:r>
    </w:p>
    <w:p w:rsidR="00AA5FFD" w:rsidRDefault="00AA5FFD">
      <w:pPr>
        <w:pStyle w:val="normal0"/>
        <w:rPr>
          <w:b/>
        </w:rPr>
      </w:pPr>
      <w:r>
        <w:rPr>
          <w:b/>
        </w:rPr>
        <w:t>Volleyball</w:t>
      </w:r>
      <w:r>
        <w:rPr>
          <w:b/>
        </w:rPr>
        <w:tab/>
      </w:r>
      <w:r>
        <w:rPr>
          <w:b/>
        </w:rPr>
        <w:tab/>
        <w:t>Andrea Beaty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andrea.beaty@outlook.com</w:t>
      </w:r>
      <w:r>
        <w:rPr>
          <w:b/>
        </w:rPr>
        <w:tab/>
      </w:r>
    </w:p>
    <w:p w:rsidR="00AA5FFD" w:rsidRDefault="00AA5FFD">
      <w:pPr>
        <w:pStyle w:val="normal0"/>
        <w:rPr>
          <w:b/>
        </w:rPr>
      </w:pPr>
      <w:r>
        <w:rPr>
          <w:b/>
        </w:rPr>
        <w:t>Softball</w:t>
      </w:r>
      <w:r>
        <w:rPr>
          <w:b/>
        </w:rPr>
        <w:tab/>
      </w:r>
      <w:r>
        <w:rPr>
          <w:b/>
        </w:rPr>
        <w:tab/>
        <w:t>Andrew Eggert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andrew.eggert@borgia.com</w:t>
      </w:r>
    </w:p>
    <w:p w:rsidR="00AA5FFD" w:rsidRDefault="00AA5FFD">
      <w:pPr>
        <w:pStyle w:val="normal0"/>
        <w:rPr>
          <w:b/>
        </w:rPr>
      </w:pPr>
    </w:p>
    <w:sectPr w:rsidR="00AA5FFD" w:rsidSect="004A1E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E9C"/>
    <w:rsid w:val="001F78BD"/>
    <w:rsid w:val="004A1E9C"/>
    <w:rsid w:val="00851875"/>
    <w:rsid w:val="00AA5FFD"/>
    <w:rsid w:val="00DB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A1E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A1E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A1E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A1E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A1E9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A1E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31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311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311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311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311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311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4A1E9C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4A1E9C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1311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A1E9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1311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rgia.e-ppe.com/index.js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/>
  <cp:keywords/>
  <dc:description/>
  <cp:lastModifiedBy>arandc</cp:lastModifiedBy>
  <cp:revision>2</cp:revision>
  <dcterms:created xsi:type="dcterms:W3CDTF">2018-07-10T15:10:00Z</dcterms:created>
  <dcterms:modified xsi:type="dcterms:W3CDTF">2018-07-10T15:10:00Z</dcterms:modified>
</cp:coreProperties>
</file>